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4224" w:right="-40" w:hanging="808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Заявка на 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час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ие в конк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рсном этапе  </w:t>
      </w: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проекта «Пали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ра ду</w:t>
      </w:r>
      <w:r>
        <w:rPr sz="24" baseline="0" dirty="0">
          <w:jc w:val="left"/>
          <w:rFonts w:ascii="Arial" w:hAnsi="Arial" w:cs="Arial"/>
          <w:b/>
          <w:bCs/>
          <w:color w:val="000000"/>
          <w:spacing w:val="-4"/>
          <w:sz w:val="24"/>
          <w:szCs w:val="24"/>
        </w:rPr>
        <w:t>ш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и»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4" w:lineRule="exact"/>
        <w:ind w:left="5036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Номинация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34" w:lineRule="exact"/>
        <w:ind w:left="4512" w:right="0" w:firstLine="0"/>
      </w:pPr>
      <w:r/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«М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зыка и кар</w:t>
      </w:r>
      <w:r>
        <w:rPr sz="24" baseline="0" dirty="0">
          <w:jc w:val="left"/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ина»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cols w:num="2" w:space="0" w:equalWidth="0">
            <w:col w:w="8138" w:space="269"/>
            <w:col w:w="1970" w:space="0"/>
          </w:cols>
          <w:docGrid w:linePitch="360"/>
        </w:sectPr>
        <w:spacing w:before="0" w:after="0" w:line="319" w:lineRule="exact"/>
        <w:ind w:left="0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Приложение №1</w:t>
      </w:r>
      <w:r>
        <w:rPr sz="24" baseline="0" dirty="0">
          <w:jc w:val="left"/>
          <w:rFonts w:ascii="ArialMT" w:hAnsi="ArialMT" w:cs="ArialMT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1588" w:tblpY="-270"/>
        <w:tblOverlap w:val="never"/>
        "
        <w:tblW w:w="9315" w:type="dxa"/>
        <w:tblLook w:val="04A0" w:firstRow="1" w:lastRow="0" w:firstColumn="1" w:lastColumn="0" w:noHBand="0" w:noVBand="1"/>
      </w:tblPr>
      <w:tblGrid>
        <w:gridCol w:w="4727"/>
        <w:gridCol w:w="4608"/>
      </w:tblGrid>
      <w:tr>
        <w:trPr>
          <w:trHeight w:hRule="exact" w:val="947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>
              <w:drawing>
                <wp:anchor simplePos="0" relativeHeight="251658299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13933</wp:posOffset>
                  </wp:positionV>
                  <wp:extent cx="5080" cy="5093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93"/>
                          </a:xfrm>
                          <a:custGeom>
                            <a:rect l="l" t="t" r="r" b="b"/>
                            <a:pathLst>
                              <a:path w="5080" h="5093">
                                <a:moveTo>
                                  <a:pt x="0" y="5093"/>
                                </a:moveTo>
                                <a:lnTo>
                                  <a:pt x="5080" y="5093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13946</wp:posOffset>
                  </wp:positionV>
                  <wp:extent cx="5080" cy="7620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Фамили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 Им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и возраст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частника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02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-5093</wp:posOffset>
                  </wp:positionV>
                  <wp:extent cx="5092" cy="5093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5093"/>
                          </a:xfrm>
                          <a:custGeom>
                            <a:rect l="l" t="t" r="r" b="b"/>
                            <a:pathLst>
                              <a:path w="5092" h="5093">
                                <a:moveTo>
                                  <a:pt x="0" y="5093"/>
                                </a:moveTo>
                                <a:lnTo>
                                  <a:pt x="5092" y="5093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0</wp:posOffset>
                  </wp:positionV>
                  <wp:extent cx="5092" cy="254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2540"/>
                          </a:xfrm>
                          <a:custGeom>
                            <a:rect l="l" t="t" r="r" b="b"/>
                            <a:pathLst>
                              <a:path w="5092" h="2540">
                                <a:moveTo>
                                  <a:pt x="0" y="2540"/>
                                </a:moveTo>
                                <a:lnTo>
                                  <a:pt x="5092" y="254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5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-5093</wp:posOffset>
                  </wp:positionV>
                  <wp:extent cx="5080" cy="5093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93"/>
                          </a:xfrm>
                          <a:custGeom>
                            <a:rect l="l" t="t" r="r" b="b"/>
                            <a:pathLst>
                              <a:path w="5080" h="5093">
                                <a:moveTo>
                                  <a:pt x="0" y="5093"/>
                                </a:moveTo>
                                <a:lnTo>
                                  <a:pt x="5080" y="5093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4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-5080</wp:posOffset>
                  </wp:positionV>
                  <wp:extent cx="5080" cy="7620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816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32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13958</wp:posOffset>
                  </wp:positionV>
                  <wp:extent cx="5080" cy="7608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8"/>
                          </a:xfrm>
                          <a:custGeom>
                            <a:rect l="l" t="t" r="r" b="b"/>
                            <a:pathLst>
                              <a:path w="5080" h="7608">
                                <a:moveTo>
                                  <a:pt x="0" y="7608"/>
                                </a:moveTo>
                                <a:lnTo>
                                  <a:pt x="5080" y="7608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Номинация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348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294640</wp:posOffset>
                  </wp:positionH>
                  <wp:positionV relativeFrom="paragraph">
                    <wp:posOffset>524866</wp:posOffset>
                  </wp:positionV>
                  <wp:extent cx="1510487" cy="492403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308100" y="4244061"/>
                            <a:ext cx="1396187" cy="3781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75" w:lineRule="exact"/>
                                <w:ind w:left="0" w:right="0" w:firstLine="0"/>
                              </w:pP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Название картины.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ФИ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O 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sz="24" baseline="0" dirty="0">
                                  <w:jc w:val="left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дожника</w:t>
                              </w:r>
                              <w:r>
                                <w:rPr sz="24" baseline="0" dirty="0">
                                  <w:jc w:val="left"/>
                                  <w:rFonts w:ascii="ArialMT" w:hAnsi="ArialMT" w:cs="ArialMT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24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13</wp:posOffset>
                  </wp:positionV>
                  <wp:extent cx="5092" cy="7608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08"/>
                          </a:xfrm>
                          <a:custGeom>
                            <a:rect l="l" t="t" r="r" b="b"/>
                            <a:pathLst>
                              <a:path w="5092" h="7608">
                                <a:moveTo>
                                  <a:pt x="0" y="7608"/>
                                </a:moveTo>
                                <a:lnTo>
                                  <a:pt x="5092" y="7608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13</wp:posOffset>
                  </wp:positionV>
                  <wp:extent cx="5080" cy="7608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8"/>
                          </a:xfrm>
                          <a:custGeom>
                            <a:rect l="l" t="t" r="r" b="b"/>
                            <a:pathLst>
                              <a:path w="5080" h="7608">
                                <a:moveTo>
                                  <a:pt x="0" y="7608"/>
                                </a:moveTo>
                                <a:lnTo>
                                  <a:pt x="5080" y="7608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530860</wp:posOffset>
                  </wp:positionV>
                  <wp:extent cx="5092" cy="7620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530860</wp:posOffset>
                  </wp:positionV>
                  <wp:extent cx="5080" cy="7620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44"/>
        </w:trPr>
        <w:tc>
          <w:tcPr>
            <w:tcW w:w="472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79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358141</wp:posOffset>
                  </wp:positionV>
                  <wp:extent cx="5080" cy="7620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358141</wp:posOffset>
                  </wp:positionV>
                  <wp:extent cx="5092" cy="7620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3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358141</wp:posOffset>
                  </wp:positionV>
                  <wp:extent cx="5080" cy="7620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0" w:firstLine="0"/>
            </w:pPr>
            <w:r/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 </w:t>
            </w:r>
            <w:r>
              <w:rPr sz="24" baseline="0" dirty="0">
                <w:jc w:val="left"/>
                <w:rFonts w:ascii="ArialMT" w:hAnsi="ArialMT" w:cs="ArialMT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зыкального      </w:t>
            </w:r>
            <w:r>
              <w:rPr sz="24" baseline="0" dirty="0">
                <w:jc w:val="left"/>
                <w:rFonts w:ascii="ArialMT" w:hAnsi="ArialMT" w:cs="ArialMT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rPr sz="24" baseline="0" dirty="0">
                <w:jc w:val="left"/>
                <w:rFonts w:ascii="ArialMT" w:hAnsi="ArialMT" w:cs="ArialMT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rPr sz="24" baseline="0" dirty="0">
                <w:jc w:val="left"/>
                <w:rFonts w:ascii="ArialMT" w:hAnsi="ArialMT" w:cs="ArialMT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pacing w:val="-3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роизведени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автор м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зыки и сло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56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403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13957</wp:posOffset>
                  </wp:positionV>
                  <wp:extent cx="5080" cy="760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Название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чреждения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05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13</wp:posOffset>
                  </wp:positionV>
                  <wp:extent cx="5092" cy="760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07"/>
                          </a:xfrm>
                          <a:custGeom>
                            <a:rect l="l" t="t" r="r" b="b"/>
                            <a:pathLst>
                              <a:path w="5092" h="7607">
                                <a:moveTo>
                                  <a:pt x="0" y="7607"/>
                                </a:moveTo>
                                <a:lnTo>
                                  <a:pt x="5092" y="7607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13</wp:posOffset>
                  </wp:positionV>
                  <wp:extent cx="5080" cy="760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>
              <w:drawing>
                <wp:anchor simplePos="0" relativeHeight="251658424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line">
                    <wp:posOffset>13957</wp:posOffset>
                  </wp:positionV>
                  <wp:extent cx="5080" cy="7607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ФИО 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едагога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>
              <w:drawing>
                <wp:anchor simplePos="0" relativeHeight="251658446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619760</wp:posOffset>
                  </wp:positionV>
                  <wp:extent cx="5080" cy="762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26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12</wp:posOffset>
                  </wp:positionV>
                  <wp:extent cx="5092" cy="7607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07"/>
                          </a:xfrm>
                          <a:custGeom>
                            <a:rect l="l" t="t" r="r" b="b"/>
                            <a:pathLst>
                              <a:path w="5092" h="7607">
                                <a:moveTo>
                                  <a:pt x="0" y="7607"/>
                                </a:moveTo>
                                <a:lnTo>
                                  <a:pt x="5092" y="7607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12</wp:posOffset>
                  </wp:positionV>
                  <wp:extent cx="5080" cy="7607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07"/>
                          </a:xfrm>
                          <a:custGeom>
                            <a:rect l="l" t="t" r="r" b="b"/>
                            <a:pathLst>
                              <a:path w="5080" h="7607">
                                <a:moveTo>
                                  <a:pt x="0" y="7607"/>
                                </a:moveTo>
                                <a:lnTo>
                                  <a:pt x="5080" y="7607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8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619760</wp:posOffset>
                  </wp:positionV>
                  <wp:extent cx="5092" cy="762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7620"/>
                          </a:xfrm>
                          <a:custGeom>
                            <a:rect l="l" t="t" r="r" b="b"/>
                            <a:pathLst>
                              <a:path w="5092" h="7620">
                                <a:moveTo>
                                  <a:pt x="0" y="7620"/>
                                </a:moveTo>
                                <a:lnTo>
                                  <a:pt x="5092" y="762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0" behindDoc="1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619760</wp:posOffset>
                  </wp:positionV>
                  <wp:extent cx="5080" cy="7620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7620"/>
                          </a:xfrm>
                          <a:custGeom>
                            <a:rect l="l" t="t" r="r" b="b"/>
                            <a:pathLst>
                              <a:path w="5080" h="7620">
                                <a:moveTo>
                                  <a:pt x="0" y="7620"/>
                                </a:moveTo>
                                <a:lnTo>
                                  <a:pt x="5080" y="762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2"/>
        </w:trPr>
        <w:tc>
          <w:tcPr>
            <w:tcW w:w="472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0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Телефон, адрес электронной  </w:t>
            </w:r>
            <w:r>
              <w:drawing>
                <wp:anchor simplePos="0" relativeHeight="251658453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617220</wp:posOffset>
                  </wp:positionV>
                  <wp:extent cx="5080" cy="5080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1" locked="0" layoutInCell="1" allowOverlap="1">
                  <wp:simplePos x="0" y="0"/>
                  <wp:positionH relativeFrom="page">
                    <wp:posOffset>-5080</wp:posOffset>
                  </wp:positionH>
                  <wp:positionV relativeFrom="paragraph">
                    <wp:posOffset>617220</wp:posOffset>
                  </wp:positionV>
                  <wp:extent cx="5080" cy="5080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44" w:right="-18" w:firstLine="0"/>
            </w:pPr>
            <w:r/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п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очты дл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 св</w:t>
            </w:r>
            <w:r>
              <w:rPr sz="24" baseline="0" dirty="0">
                <w:jc w:val="left"/>
                <w:rFonts w:ascii="Arial" w:hAnsi="Arial" w:cs="Arial"/>
                <w:color w:val="000000"/>
                <w:spacing w:val="-3"/>
                <w:sz w:val="24"/>
                <w:szCs w:val="24"/>
              </w:rPr>
              <w:t>я</w:t>
            </w:r>
            <w:r>
              <w:rPr sz="24" baseline="0" dirty="0">
                <w:jc w:val="left"/>
                <w:rFonts w:ascii="Arial" w:hAnsi="Arial" w:cs="Arial"/>
                <w:color w:val="000000"/>
                <w:sz w:val="24"/>
                <w:szCs w:val="24"/>
              </w:rPr>
              <w:t>зи</w:t>
            </w:r>
            <w:r>
              <w:rPr sz="24" baseline="0" dirty="0">
                <w:jc w:val="left"/>
                <w:rFonts w:ascii="ArialMT" w:hAnsi="ArialMT" w:cs="ArialMT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60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456" behindDoc="1" locked="0" layoutInCell="1" allowOverlap="1">
                  <wp:simplePos x="0" y="0"/>
                  <wp:positionH relativeFrom="page">
                    <wp:posOffset>13</wp:posOffset>
                  </wp:positionH>
                  <wp:positionV relativeFrom="paragraph">
                    <wp:posOffset>617220</wp:posOffset>
                  </wp:positionV>
                  <wp:extent cx="5092" cy="5080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92" cy="5080"/>
                          </a:xfrm>
                          <a:custGeom>
                            <a:rect l="l" t="t" r="r" b="b"/>
                            <a:pathLst>
                              <a:path w="5092" h="5080">
                                <a:moveTo>
                                  <a:pt x="0" y="5080"/>
                                </a:moveTo>
                                <a:lnTo>
                                  <a:pt x="5092" y="5080"/>
                                </a:lnTo>
                                <a:lnTo>
                                  <a:pt x="5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617220</wp:posOffset>
                  </wp:positionV>
                  <wp:extent cx="5080" cy="5080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2926092</wp:posOffset>
                  </wp:positionH>
                  <wp:positionV relativeFrom="paragraph">
                    <wp:posOffset>617220</wp:posOffset>
                  </wp:positionV>
                  <wp:extent cx="5080" cy="5080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80" cy="5080"/>
                          </a:xfrm>
                          <a:custGeom>
                            <a:rect l="l" t="t" r="r" b="b"/>
                            <a:pathLst>
                              <a:path w="5080" h="5080">
                                <a:moveTo>
                                  <a:pt x="0" y="5080"/>
                                </a:moveTo>
                                <a:lnTo>
                                  <a:pt x="5080" y="508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179" w:right="928" w:firstLine="0"/>
      </w:pPr>
      <w:r/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*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Предс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авленные материалы по номинации </w:t>
      </w:r>
      <w:r>
        <w:rPr sz="24" baseline="0" dirty="0">
          <w:jc w:val="left"/>
          <w:rFonts w:ascii="Arial" w:hAnsi="Arial" w:cs="Arial"/>
          <w:b/>
          <w:bCs/>
          <w:i/>
          <w:iCs/>
          <w:color w:val="000000"/>
          <w:sz w:val="24"/>
          <w:szCs w:val="24"/>
        </w:rPr>
        <w:t>«Музыка и картина»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должны  </w:t>
      </w:r>
      <w:r/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бы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ь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в формате mp3 с указанием ав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ора музыки, слов </w:t>
      </w:r>
      <w:r>
        <w:rPr sz="24" baseline="0" dirty="0">
          <w:jc w:val="left"/>
          <w:rFonts w:ascii="Arial-ItalicMT" w:hAnsi="Arial-ItalicMT" w:cs="Arial-ItalicMT"/>
          <w:i/>
          <w:i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8" w:h="16845"/>
          <w:pgMar w:top="500" w:right="500" w:bottom="400" w:left="500" w:header="708" w:footer="708" w:gutter="0"/>
          <w:docGrid w:linePitch="360"/>
        </w:sectPr>
        <w:spacing w:before="0" w:after="0" w:line="423" w:lineRule="exact"/>
        <w:ind w:left="1179" w:right="0" w:firstLine="0"/>
      </w:pPr>
      <w:r/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и о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правлены на поч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у оргкомите</w:t>
      </w:r>
      <w:r>
        <w:rPr sz="24" baseline="0" dirty="0">
          <w:jc w:val="left"/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 sz="24" baseline="0" dirty="0">
          <w:jc w:val="left"/>
          <w:rFonts w:ascii="Arial" w:hAnsi="Arial" w:cs="Arial"/>
          <w:i/>
          <w:iCs/>
          <w:color w:val="000000"/>
          <w:sz w:val="24"/>
          <w:szCs w:val="24"/>
        </w:rPr>
        <w:t>а: </w:t>
      </w:r>
      <w:hyperlink r:id="rId130" w:history="1"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z w:val="24"/>
            <w:szCs w:val="24"/>
          </w:rPr>
          <w:t>palitra-dushi@mail.r</w:t>
        </w:r>
        <w:r>
          <w:rPr sz="24" baseline="0" dirty="0">
            <w:jc w:val="left"/>
            <w:rFonts w:ascii="Arial-BoldItalicMT" w:hAnsi="Arial-BoldItalicMT" w:cs="Arial-BoldItalicMT"/>
            <w:b/>
            <w:bCs/>
            <w:i/>
            <w:iCs/>
            <w:color w:val="000000"/>
            <w:spacing w:val="-3"/>
            <w:sz w:val="24"/>
            <w:szCs w:val="24"/>
          </w:rPr>
          <w:t>u</w:t>
        </w:r>
      </w:hyperlink>
      <w:r>
        <w:rPr sz="32" baseline="0" dirty="0">
          <w:jc w:val="left"/>
          <w:rFonts w:ascii="Arial-ItalicMT" w:hAnsi="Arial-ItalicMT" w:cs="Arial-ItalicMT"/>
          <w:i/>
          <w:iCs/>
          <w:color w:val="000000"/>
          <w:sz w:val="32"/>
          <w:szCs w:val="32"/>
        </w:rPr>
        <w:t>  </w:t>
      </w:r>
      <w:r/>
    </w:p>
    <w:p>
      <w:r/>
    </w:p>
    <w:sectPr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ItalicMT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3" w:fontKey="{CA9B4176-17E6-4289-BAC1-6D31F98B7D89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2" w:fontKey="{81578253-1746-40EA-80D9-BF4947D474F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4C83B215-8312-425D-85BC-7E4131238A5B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0" Type="http://schemas.openxmlformats.org/officeDocument/2006/relationships/hyperlink" TargetMode="External" Target="mailto:palitra-dushi@mail.ru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2022-09-21T08:47:09Z</dcterms:created>
  <dcterms:modified xsi:type="dcterms:W3CDTF">2022-09-21T08:47:09Z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